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43001-90/2020</w:t>
            </w:r>
            <w:r w:rsidR="0079004B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70DF8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D-72/20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84FF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06.08</w:t>
            </w:r>
            <w:r w:rsidR="00062D5E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62D5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križišča R1-219/1237 Poljčane - Podplat z R3-688/1232 Žiče- Poljčane-odcep za Žiče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9004B">
        <w:rPr>
          <w:rFonts w:ascii="Tahoma" w:hAnsi="Tahoma" w:cs="Tahoma"/>
          <w:b/>
          <w:color w:val="333333"/>
          <w:sz w:val="22"/>
          <w:szCs w:val="22"/>
        </w:rPr>
        <w:t>JN004645/2020-W01 - D-072/20; Izdelava IZP in PZI ureditve križišča R1-219/1237 Poljčane - Podplat z R3-688/1232 Žiče- Poljčane-odcep za Žiče, datum objave: 22.07.2020</w:t>
      </w:r>
    </w:p>
    <w:p w:rsidR="0079004B" w:rsidRPr="0079004B" w:rsidRDefault="00870DF8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06.08.2020   11:11</w:t>
      </w: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870DF8" w:rsidRDefault="00870DF8" w:rsidP="00870DF8">
      <w:pPr>
        <w:pStyle w:val="BodyText2"/>
        <w:rPr>
          <w:rFonts w:ascii="Tahoma" w:hAnsi="Tahoma" w:cs="Tahoma"/>
          <w:b/>
          <w:sz w:val="22"/>
          <w:szCs w:val="22"/>
        </w:rPr>
      </w:pPr>
      <w:r w:rsidRPr="00870DF8">
        <w:rPr>
          <w:rFonts w:ascii="Tahoma" w:hAnsi="Tahoma" w:cs="Tahoma"/>
          <w:color w:val="333333"/>
          <w:sz w:val="22"/>
          <w:szCs w:val="22"/>
        </w:rPr>
        <w:t>Spoštovani</w:t>
      </w:r>
      <w:r w:rsidRPr="00870DF8">
        <w:rPr>
          <w:rFonts w:ascii="Tahoma" w:hAnsi="Tahoma" w:cs="Tahoma"/>
          <w:color w:val="333333"/>
          <w:sz w:val="22"/>
          <w:szCs w:val="22"/>
        </w:rPr>
        <w:br/>
        <w:t>Zanima nas kako je s poplavnimi kartami. Gre za poplavno območje, zato nas zanima ali bodo le-te na voljo izbranemu projektantu, v kolikor bodo zahtevane v pogojih Direkcije za vode.</w:t>
      </w:r>
      <w:r w:rsidRPr="00870DF8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E813F4" w:rsidRPr="00870DF8" w:rsidRDefault="00E813F4" w:rsidP="00870DF8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D02A6" w:rsidRPr="00637BE6" w:rsidRDefault="004D02A6" w:rsidP="004D02A6">
      <w:pPr>
        <w:rPr>
          <w:sz w:val="22"/>
        </w:rPr>
      </w:pPr>
      <w:r>
        <w:rPr>
          <w:sz w:val="22"/>
        </w:rPr>
        <w:t>Glej odgovor na vprašanje 02.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5E" w:rsidRDefault="00062D5E">
      <w:r>
        <w:separator/>
      </w:r>
    </w:p>
  </w:endnote>
  <w:endnote w:type="continuationSeparator" w:id="0">
    <w:p w:rsidR="00062D5E" w:rsidRDefault="000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656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62D5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2D5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2D5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5E" w:rsidRDefault="00062D5E">
      <w:r>
        <w:separator/>
      </w:r>
    </w:p>
  </w:footnote>
  <w:footnote w:type="continuationSeparator" w:id="0">
    <w:p w:rsidR="00062D5E" w:rsidRDefault="0006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2D5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5E"/>
    <w:rsid w:val="00062D5E"/>
    <w:rsid w:val="000646A9"/>
    <w:rsid w:val="000A479A"/>
    <w:rsid w:val="001836BB"/>
    <w:rsid w:val="00216549"/>
    <w:rsid w:val="002507C2"/>
    <w:rsid w:val="00290551"/>
    <w:rsid w:val="002B55E8"/>
    <w:rsid w:val="003133A6"/>
    <w:rsid w:val="003560E2"/>
    <w:rsid w:val="003579C0"/>
    <w:rsid w:val="00424A5A"/>
    <w:rsid w:val="0044323F"/>
    <w:rsid w:val="004B34B5"/>
    <w:rsid w:val="004D02A6"/>
    <w:rsid w:val="00556816"/>
    <w:rsid w:val="00634B0D"/>
    <w:rsid w:val="00637BE6"/>
    <w:rsid w:val="0079004B"/>
    <w:rsid w:val="00870DF8"/>
    <w:rsid w:val="009B1FD9"/>
    <w:rsid w:val="00A05C73"/>
    <w:rsid w:val="00A17575"/>
    <w:rsid w:val="00AD3747"/>
    <w:rsid w:val="00D65605"/>
    <w:rsid w:val="00DB7CDA"/>
    <w:rsid w:val="00E51016"/>
    <w:rsid w:val="00E66D5B"/>
    <w:rsid w:val="00E813F4"/>
    <w:rsid w:val="00E84FF2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2A8174-9DE2-4660-884F-B81384CC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2020-08-06T09:30:00Z</cp:lastPrinted>
  <dcterms:created xsi:type="dcterms:W3CDTF">2020-08-06T09:30:00Z</dcterms:created>
  <dcterms:modified xsi:type="dcterms:W3CDTF">2020-08-10T09:27:00Z</dcterms:modified>
</cp:coreProperties>
</file>